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0B" w:rsidRDefault="0078020B" w:rsidP="000F184E">
      <w:pPr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24pt;width:40pt;height:42pt;z-index:251658240;mso-wrap-distance-left:9.05pt;mso-wrap-distance-right:9.05pt" filled="t">
            <v:fill color2="black"/>
            <v:imagedata r:id="rId4" o:title=""/>
            <w10:wrap type="square" side="left"/>
          </v:shape>
        </w:pict>
      </w:r>
    </w:p>
    <w:p w:rsidR="0078020B" w:rsidRDefault="0078020B" w:rsidP="000F184E">
      <w:pPr>
        <w:rPr>
          <w:rFonts w:ascii="Arial" w:hAnsi="Arial" w:cs="Arial"/>
          <w:b/>
        </w:rPr>
      </w:pPr>
    </w:p>
    <w:p w:rsidR="0078020B" w:rsidRDefault="0078020B" w:rsidP="000F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Fundação Universidade Federal de Rondônia</w:t>
      </w:r>
    </w:p>
    <w:p w:rsidR="0078020B" w:rsidRDefault="0078020B" w:rsidP="000F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Núcleo de Ciências Humanas</w:t>
      </w:r>
    </w:p>
    <w:p w:rsidR="0078020B" w:rsidRDefault="0078020B" w:rsidP="000F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Ciências da Educação</w:t>
      </w:r>
    </w:p>
    <w:p w:rsidR="0078020B" w:rsidRDefault="0078020B" w:rsidP="000F1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Curso: Licenciatura Plena em Pedagogia</w:t>
      </w:r>
    </w:p>
    <w:p w:rsidR="0078020B" w:rsidRPr="00CA7673" w:rsidRDefault="0078020B" w:rsidP="00CE4A4A">
      <w:pPr>
        <w:jc w:val="center"/>
        <w:rPr>
          <w:sz w:val="22"/>
          <w:szCs w:val="22"/>
        </w:rPr>
      </w:pPr>
    </w:p>
    <w:p w:rsidR="0078020B" w:rsidRDefault="0078020B" w:rsidP="00BB1051">
      <w:pPr>
        <w:jc w:val="center"/>
        <w:rPr>
          <w:sz w:val="22"/>
          <w:szCs w:val="22"/>
        </w:rPr>
      </w:pPr>
    </w:p>
    <w:p w:rsidR="0078020B" w:rsidRPr="00CA7673" w:rsidRDefault="0078020B" w:rsidP="00BB1051">
      <w:pPr>
        <w:jc w:val="center"/>
        <w:rPr>
          <w:sz w:val="22"/>
          <w:szCs w:val="22"/>
        </w:rPr>
      </w:pPr>
      <w:r w:rsidRPr="00CA7673">
        <w:rPr>
          <w:sz w:val="22"/>
          <w:szCs w:val="22"/>
        </w:rPr>
        <w:t>FICHA DE ACOMPANHAMENTO DO ESTUDANTE</w:t>
      </w:r>
    </w:p>
    <w:p w:rsidR="0078020B" w:rsidRPr="00CA7673" w:rsidRDefault="0078020B" w:rsidP="00BB1051">
      <w:pPr>
        <w:jc w:val="center"/>
        <w:rPr>
          <w:sz w:val="22"/>
          <w:szCs w:val="22"/>
        </w:rPr>
      </w:pPr>
      <w:r w:rsidRPr="00CA7673">
        <w:rPr>
          <w:sz w:val="22"/>
          <w:szCs w:val="22"/>
        </w:rPr>
        <w:t>ORIENTAÇÃO DE MONOGRAFIA</w:t>
      </w:r>
    </w:p>
    <w:p w:rsidR="0078020B" w:rsidRDefault="0078020B" w:rsidP="0086100C">
      <w:pPr>
        <w:jc w:val="center"/>
        <w:rPr>
          <w:sz w:val="22"/>
          <w:szCs w:val="22"/>
        </w:rPr>
      </w:pPr>
      <w:r w:rsidRPr="00CA7673">
        <w:rPr>
          <w:sz w:val="22"/>
          <w:szCs w:val="22"/>
        </w:rPr>
        <w:t>REGISTRO DE ENCONTROS DE ORIENTAÇÃO</w:t>
      </w:r>
    </w:p>
    <w:p w:rsidR="0078020B" w:rsidRDefault="0078020B" w:rsidP="0086100C">
      <w:pPr>
        <w:jc w:val="center"/>
        <w:rPr>
          <w:sz w:val="22"/>
          <w:szCs w:val="22"/>
        </w:rPr>
      </w:pPr>
    </w:p>
    <w:p w:rsidR="0078020B" w:rsidRPr="00CA7673" w:rsidRDefault="0078020B" w:rsidP="000F184E">
      <w:pPr>
        <w:spacing w:line="360" w:lineRule="auto"/>
        <w:rPr>
          <w:sz w:val="22"/>
          <w:szCs w:val="22"/>
        </w:rPr>
      </w:pPr>
      <w:r w:rsidRPr="00CA7673">
        <w:rPr>
          <w:b/>
          <w:sz w:val="22"/>
          <w:szCs w:val="22"/>
        </w:rPr>
        <w:t>ORIENTADOR</w:t>
      </w:r>
      <w:r w:rsidRPr="00CA7673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</w:t>
      </w:r>
    </w:p>
    <w:p w:rsidR="0078020B" w:rsidRPr="00CA7673" w:rsidRDefault="0078020B" w:rsidP="000F184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ACADÊMICO</w:t>
      </w:r>
      <w:r w:rsidRPr="00CA7673">
        <w:rPr>
          <w:sz w:val="22"/>
          <w:szCs w:val="22"/>
        </w:rPr>
        <w:t>: __________________</w:t>
      </w:r>
      <w:r>
        <w:rPr>
          <w:sz w:val="22"/>
          <w:szCs w:val="22"/>
        </w:rPr>
        <w:t>____________</w:t>
      </w:r>
      <w:r w:rsidRPr="00CA767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</w:p>
    <w:p w:rsidR="0078020B" w:rsidRPr="00CA7673" w:rsidRDefault="0078020B" w:rsidP="0041799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347"/>
        <w:gridCol w:w="4111"/>
        <w:gridCol w:w="4110"/>
        <w:gridCol w:w="1985"/>
        <w:gridCol w:w="1701"/>
      </w:tblGrid>
      <w:tr w:rsidR="0078020B" w:rsidRPr="00CA7673" w:rsidTr="00026A52">
        <w:tc>
          <w:tcPr>
            <w:tcW w:w="959" w:type="dxa"/>
          </w:tcPr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347" w:type="dxa"/>
          </w:tcPr>
          <w:p w:rsidR="0078020B" w:rsidRPr="00026A52" w:rsidRDefault="0078020B" w:rsidP="00026A52">
            <w:pPr>
              <w:jc w:val="center"/>
              <w:rPr>
                <w:b/>
              </w:rPr>
            </w:pPr>
            <w:r w:rsidRPr="00026A52">
              <w:rPr>
                <w:b/>
              </w:rPr>
              <w:t>DURAÇÃO</w:t>
            </w:r>
          </w:p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(Min.)</w:t>
            </w:r>
          </w:p>
        </w:tc>
        <w:tc>
          <w:tcPr>
            <w:tcW w:w="4111" w:type="dxa"/>
          </w:tcPr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CONTEÚDO TRABALHADO</w:t>
            </w:r>
          </w:p>
        </w:tc>
        <w:tc>
          <w:tcPr>
            <w:tcW w:w="4110" w:type="dxa"/>
          </w:tcPr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TAREFAS PARA O PRÓXIMO ENCONTRO</w:t>
            </w:r>
          </w:p>
        </w:tc>
        <w:tc>
          <w:tcPr>
            <w:tcW w:w="1985" w:type="dxa"/>
          </w:tcPr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ASSINATURA DO/A ORIENTADOR/A</w:t>
            </w:r>
          </w:p>
        </w:tc>
        <w:tc>
          <w:tcPr>
            <w:tcW w:w="1701" w:type="dxa"/>
          </w:tcPr>
          <w:p w:rsidR="0078020B" w:rsidRPr="00026A52" w:rsidRDefault="0078020B" w:rsidP="00026A52">
            <w:pPr>
              <w:jc w:val="center"/>
              <w:rPr>
                <w:b/>
                <w:sz w:val="22"/>
                <w:szCs w:val="22"/>
              </w:rPr>
            </w:pPr>
            <w:r w:rsidRPr="00026A52">
              <w:rPr>
                <w:b/>
                <w:sz w:val="22"/>
                <w:szCs w:val="22"/>
              </w:rPr>
              <w:t>ASSINATURA DO/A ESTUDANTE</w:t>
            </w: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  <w:tr w:rsidR="0078020B" w:rsidRPr="00CA7673" w:rsidTr="00026A52">
        <w:tc>
          <w:tcPr>
            <w:tcW w:w="959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78020B" w:rsidRPr="00026A52" w:rsidRDefault="0078020B" w:rsidP="000F184E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2"/>
                <w:szCs w:val="22"/>
              </w:rPr>
            </w:pPr>
          </w:p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020B" w:rsidRPr="00026A52" w:rsidRDefault="0078020B" w:rsidP="000F184E">
            <w:pPr>
              <w:rPr>
                <w:sz w:val="22"/>
                <w:szCs w:val="22"/>
              </w:rPr>
            </w:pPr>
          </w:p>
        </w:tc>
      </w:tr>
    </w:tbl>
    <w:p w:rsidR="0078020B" w:rsidRPr="00CA7673" w:rsidRDefault="0078020B" w:rsidP="0086100C"/>
    <w:sectPr w:rsidR="0078020B" w:rsidRPr="00CA7673" w:rsidSect="000F184E">
      <w:pgSz w:w="16838" w:h="11906" w:orient="landscape"/>
      <w:pgMar w:top="540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4A"/>
    <w:rsid w:val="00026A52"/>
    <w:rsid w:val="00083A5E"/>
    <w:rsid w:val="000C4251"/>
    <w:rsid w:val="000D2C04"/>
    <w:rsid w:val="000D5073"/>
    <w:rsid w:val="000F184E"/>
    <w:rsid w:val="001E3361"/>
    <w:rsid w:val="00291472"/>
    <w:rsid w:val="00315DE1"/>
    <w:rsid w:val="00343C20"/>
    <w:rsid w:val="00417997"/>
    <w:rsid w:val="004662E8"/>
    <w:rsid w:val="00567A15"/>
    <w:rsid w:val="006D5EAA"/>
    <w:rsid w:val="006E48FC"/>
    <w:rsid w:val="0075590E"/>
    <w:rsid w:val="0078020B"/>
    <w:rsid w:val="007B5E19"/>
    <w:rsid w:val="007E4EA3"/>
    <w:rsid w:val="0086100C"/>
    <w:rsid w:val="00914EBC"/>
    <w:rsid w:val="00982BBA"/>
    <w:rsid w:val="00984AAA"/>
    <w:rsid w:val="00A92197"/>
    <w:rsid w:val="00B03563"/>
    <w:rsid w:val="00B300B9"/>
    <w:rsid w:val="00BB1051"/>
    <w:rsid w:val="00C501C2"/>
    <w:rsid w:val="00CA7673"/>
    <w:rsid w:val="00CE4A4A"/>
    <w:rsid w:val="00CF0721"/>
    <w:rsid w:val="00D20B93"/>
    <w:rsid w:val="00D54D81"/>
    <w:rsid w:val="00E06877"/>
    <w:rsid w:val="00E374A9"/>
    <w:rsid w:val="00E504E2"/>
    <w:rsid w:val="00E5463C"/>
    <w:rsid w:val="00E76B81"/>
    <w:rsid w:val="00F42249"/>
    <w:rsid w:val="00FD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4A"/>
    <w:rPr>
      <w:rFonts w:ascii="Tahoma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99"/>
    <w:rsid w:val="006E4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95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unir</cp:lastModifiedBy>
  <cp:revision>3</cp:revision>
  <dcterms:created xsi:type="dcterms:W3CDTF">2015-02-19T17:18:00Z</dcterms:created>
  <dcterms:modified xsi:type="dcterms:W3CDTF">2015-02-19T17:47:00Z</dcterms:modified>
</cp:coreProperties>
</file>